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B2" w:rsidRDefault="00E12C54" w:rsidP="00930A56">
      <w:pPr>
        <w:pStyle w:val="Sottotitolo"/>
        <w:pBdr>
          <w:left w:val="double" w:sz="18" w:space="0" w:color="1F4E79" w:themeColor="accent1" w:themeShade="80"/>
        </w:pBdr>
        <w:spacing w:after="240"/>
      </w:pPr>
      <w:bookmarkStart w:id="0" w:name="_GoBack"/>
      <w:bookmarkEnd w:id="0"/>
      <w:r>
        <w:t>Esami</w:t>
      </w:r>
      <w:r w:rsidR="00A560E8" w:rsidRPr="00DD1411">
        <w:t xml:space="preserve"> Nuova ECDL</w:t>
      </w:r>
      <w:r w:rsidR="002463B2">
        <w:t xml:space="preserve">  Test Center DS__0264  </w:t>
      </w:r>
    </w:p>
    <w:p w:rsidR="003D16BC" w:rsidRDefault="002463B2" w:rsidP="00930A56">
      <w:pPr>
        <w:pStyle w:val="Sottotitolo"/>
        <w:pBdr>
          <w:left w:val="double" w:sz="18" w:space="0" w:color="1F4E79" w:themeColor="accent1" w:themeShade="80"/>
        </w:pBdr>
        <w:spacing w:after="240"/>
      </w:pPr>
      <w:r>
        <w:t>a.s. 2015/2016</w:t>
      </w:r>
    </w:p>
    <w:p w:rsidR="002463B2" w:rsidRPr="006B65CB" w:rsidRDefault="002463B2" w:rsidP="006B65CB">
      <w:pPr>
        <w:pStyle w:val="Sottotitolo"/>
        <w:pBdr>
          <w:left w:val="double" w:sz="18" w:space="0" w:color="1F4E79" w:themeColor="accent1" w:themeShade="80"/>
        </w:pBdr>
        <w:spacing w:after="240"/>
      </w:pPr>
      <w:r w:rsidRPr="002463B2">
        <w:t xml:space="preserve">Liceo Scientifico Giuseppe Peano </w:t>
      </w:r>
      <w:r w:rsidR="006B65CB" w:rsidRPr="006B65CB">
        <w:t>–</w:t>
      </w:r>
      <w:r w:rsidRPr="002463B2">
        <w:t xml:space="preserve"> Roma</w:t>
      </w:r>
    </w:p>
    <w:p w:rsidR="006B65CB" w:rsidRPr="002463B2" w:rsidRDefault="006B65CB" w:rsidP="002463B2">
      <w:pPr>
        <w:rPr>
          <w:b/>
          <w:bCs/>
          <w:color w:val="5B9BD5" w:themeColor="accent1"/>
          <w:sz w:val="24"/>
          <w:szCs w:val="24"/>
        </w:rPr>
      </w:pPr>
    </w:p>
    <w:p w:rsidR="002463B2" w:rsidRPr="002463B2" w:rsidRDefault="00930A56" w:rsidP="00930A56">
      <w:pPr>
        <w:rPr>
          <w:rFonts w:ascii="Verdana" w:hAnsi="Verdana"/>
          <w:b/>
          <w:bCs/>
          <w:color w:val="888888"/>
          <w:sz w:val="20"/>
          <w:szCs w:val="20"/>
          <w:shd w:val="clear" w:color="auto" w:fill="FFFFFF"/>
        </w:rPr>
      </w:pPr>
      <w:r w:rsidRPr="00DD1411">
        <w:rPr>
          <w:sz w:val="24"/>
          <w:szCs w:val="24"/>
        </w:rPr>
        <w:t>Compilare i seguenti campi</w:t>
      </w:r>
      <w:r w:rsidR="00DD1411">
        <w:rPr>
          <w:sz w:val="24"/>
          <w:szCs w:val="24"/>
        </w:rPr>
        <w:t xml:space="preserve"> ed inviare</w:t>
      </w:r>
      <w:r w:rsidR="006B65CB">
        <w:rPr>
          <w:sz w:val="24"/>
          <w:szCs w:val="24"/>
        </w:rPr>
        <w:t>, unitamente alla ricevuta di avvenuto pagamento,</w:t>
      </w:r>
      <w:r w:rsidR="00DD1411">
        <w:rPr>
          <w:sz w:val="24"/>
          <w:szCs w:val="24"/>
        </w:rPr>
        <w:t xml:space="preserve"> a</w:t>
      </w:r>
      <w:r w:rsidR="006B65CB">
        <w:rPr>
          <w:sz w:val="24"/>
          <w:szCs w:val="24"/>
        </w:rPr>
        <w:t xml:space="preserve"> </w:t>
      </w:r>
      <w:r w:rsidR="002463B2" w:rsidRPr="002463B2">
        <w:rPr>
          <w:rStyle w:val="apple-converted-space"/>
          <w:rFonts w:ascii="Verdana" w:hAnsi="Verdana"/>
          <w:b/>
          <w:bCs/>
          <w:color w:val="888888"/>
          <w:sz w:val="20"/>
          <w:szCs w:val="20"/>
          <w:shd w:val="clear" w:color="auto" w:fill="FFFFFF"/>
        </w:rPr>
        <w:t> </w:t>
      </w:r>
      <w:hyperlink r:id="rId9" w:history="1">
        <w:r w:rsidR="002463B2" w:rsidRPr="002463B2">
          <w:rPr>
            <w:rStyle w:val="Collegamentoipertestuale"/>
            <w:rFonts w:ascii="Verdana" w:hAnsi="Verdana"/>
            <w:b/>
            <w:bCs/>
            <w:sz w:val="20"/>
            <w:szCs w:val="20"/>
            <w:shd w:val="clear" w:color="auto" w:fill="FFFFFF"/>
          </w:rPr>
          <w:t>rosaria.barbarano@fastwebnet.it</w:t>
        </w:r>
      </w:hyperlink>
      <w:r w:rsidR="006B65CB">
        <w:rPr>
          <w:rStyle w:val="Collegamentoipertestuale"/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</w:p>
    <w:p w:rsidR="003F228C" w:rsidRPr="00DD1411" w:rsidRDefault="003F228C" w:rsidP="00930A56">
      <w:pPr>
        <w:rPr>
          <w:sz w:val="24"/>
          <w:szCs w:val="24"/>
        </w:rPr>
      </w:pPr>
    </w:p>
    <w:tbl>
      <w:tblPr>
        <w:tblStyle w:val="Tabellaprogetti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603"/>
        <w:gridCol w:w="1642"/>
        <w:gridCol w:w="4253"/>
      </w:tblGrid>
      <w:tr w:rsidR="002500A8" w:rsidRPr="00DD1411" w:rsidTr="00F92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:rsidR="002A1128" w:rsidRPr="00DD1411" w:rsidRDefault="002A1128" w:rsidP="00930A56">
            <w:pPr>
              <w:rPr>
                <w:sz w:val="24"/>
                <w:szCs w:val="24"/>
              </w:rPr>
            </w:pPr>
            <w:permStart w:id="310511232" w:edGrp="everyone" w:colFirst="3" w:colLast="3"/>
            <w:permStart w:id="1831619341" w:edGrp="everyone" w:colFirst="1" w:colLast="1"/>
            <w:r w:rsidRPr="00DD1411">
              <w:rPr>
                <w:sz w:val="24"/>
                <w:szCs w:val="24"/>
              </w:rPr>
              <w:t>NOME</w:t>
            </w:r>
          </w:p>
        </w:tc>
        <w:tc>
          <w:tcPr>
            <w:tcW w:w="3603" w:type="dxa"/>
            <w:shd w:val="clear" w:color="auto" w:fill="auto"/>
          </w:tcPr>
          <w:p w:rsidR="002A1128" w:rsidRPr="00DD1411" w:rsidRDefault="002A1128" w:rsidP="00930A56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2A1128" w:rsidRPr="00DD1411" w:rsidRDefault="002A1128" w:rsidP="00930A56">
            <w:pPr>
              <w:rPr>
                <w:sz w:val="24"/>
                <w:szCs w:val="24"/>
              </w:rPr>
            </w:pPr>
            <w:r w:rsidRPr="00DD1411">
              <w:rPr>
                <w:sz w:val="24"/>
                <w:szCs w:val="24"/>
              </w:rPr>
              <w:t>COGNOME</w:t>
            </w:r>
          </w:p>
        </w:tc>
        <w:tc>
          <w:tcPr>
            <w:tcW w:w="4253" w:type="dxa"/>
            <w:shd w:val="clear" w:color="auto" w:fill="auto"/>
          </w:tcPr>
          <w:p w:rsidR="002A1128" w:rsidRPr="00DD1411" w:rsidRDefault="002A1128" w:rsidP="00930A56">
            <w:pPr>
              <w:rPr>
                <w:sz w:val="24"/>
                <w:szCs w:val="24"/>
              </w:rPr>
            </w:pPr>
          </w:p>
        </w:tc>
      </w:tr>
      <w:permEnd w:id="310511232"/>
      <w:permEnd w:id="1831619341"/>
    </w:tbl>
    <w:p w:rsidR="002500A8" w:rsidRPr="00DD1411" w:rsidRDefault="002500A8" w:rsidP="00930A56">
      <w:pPr>
        <w:rPr>
          <w:sz w:val="24"/>
          <w:szCs w:val="24"/>
        </w:rPr>
      </w:pPr>
    </w:p>
    <w:tbl>
      <w:tblPr>
        <w:tblStyle w:val="Tabellaprogetti"/>
        <w:tblW w:w="10665" w:type="dxa"/>
        <w:tblInd w:w="-605" w:type="dxa"/>
        <w:tblLook w:val="04A0" w:firstRow="1" w:lastRow="0" w:firstColumn="1" w:lastColumn="0" w:noHBand="0" w:noVBand="1"/>
      </w:tblPr>
      <w:tblGrid>
        <w:gridCol w:w="1309"/>
        <w:gridCol w:w="9356"/>
      </w:tblGrid>
      <w:tr w:rsidR="003F228C" w:rsidRPr="00DD1411" w:rsidTr="00F92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9" w:type="dxa"/>
          </w:tcPr>
          <w:p w:rsidR="003F228C" w:rsidRPr="00DD1411" w:rsidRDefault="003F228C" w:rsidP="00930A56">
            <w:pPr>
              <w:rPr>
                <w:sz w:val="24"/>
                <w:szCs w:val="24"/>
              </w:rPr>
            </w:pPr>
            <w:permStart w:id="2110914822" w:edGrp="everyone" w:colFirst="1" w:colLast="1"/>
            <w:r w:rsidRPr="00DD1411">
              <w:rPr>
                <w:sz w:val="24"/>
                <w:szCs w:val="24"/>
              </w:rPr>
              <w:t>E-MAIL</w:t>
            </w:r>
          </w:p>
        </w:tc>
        <w:tc>
          <w:tcPr>
            <w:tcW w:w="9356" w:type="dxa"/>
            <w:shd w:val="clear" w:color="auto" w:fill="FFFFFF" w:themeFill="background1"/>
          </w:tcPr>
          <w:p w:rsidR="003F228C" w:rsidRPr="00DD1411" w:rsidRDefault="003F228C" w:rsidP="00930A56">
            <w:pPr>
              <w:rPr>
                <w:sz w:val="24"/>
                <w:szCs w:val="24"/>
              </w:rPr>
            </w:pPr>
          </w:p>
        </w:tc>
      </w:tr>
      <w:permEnd w:id="2110914822"/>
    </w:tbl>
    <w:p w:rsidR="002500A8" w:rsidRPr="00DD1411" w:rsidRDefault="002500A8" w:rsidP="00930A56">
      <w:pPr>
        <w:rPr>
          <w:sz w:val="24"/>
          <w:szCs w:val="24"/>
        </w:rPr>
      </w:pPr>
    </w:p>
    <w:tbl>
      <w:tblPr>
        <w:tblStyle w:val="Tabellaprogetti"/>
        <w:tblW w:w="10665" w:type="dxa"/>
        <w:tblInd w:w="-605" w:type="dxa"/>
        <w:tblLook w:val="04A0" w:firstRow="1" w:lastRow="0" w:firstColumn="1" w:lastColumn="0" w:noHBand="0" w:noVBand="1"/>
      </w:tblPr>
      <w:tblGrid>
        <w:gridCol w:w="3657"/>
        <w:gridCol w:w="1828"/>
        <w:gridCol w:w="1829"/>
        <w:gridCol w:w="1675"/>
        <w:gridCol w:w="1676"/>
      </w:tblGrid>
      <w:tr w:rsidR="0038659A" w:rsidRPr="00DD1411" w:rsidTr="00386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tcW w:w="3657" w:type="dxa"/>
          </w:tcPr>
          <w:p w:rsidR="0038659A" w:rsidRPr="00DD1411" w:rsidRDefault="0038659A" w:rsidP="00930A56">
            <w:pPr>
              <w:rPr>
                <w:sz w:val="24"/>
                <w:szCs w:val="24"/>
              </w:rPr>
            </w:pPr>
            <w:permStart w:id="512965936" w:edGrp="everyone" w:colFirst="4" w:colLast="4"/>
            <w:permStart w:id="817111750" w:edGrp="everyone" w:colFirst="2" w:colLast="2"/>
            <w:r w:rsidRPr="00DD1411">
              <w:rPr>
                <w:sz w:val="24"/>
                <w:szCs w:val="24"/>
              </w:rPr>
              <w:t>PERSONALE ISTITUTO</w:t>
            </w:r>
          </w:p>
        </w:tc>
        <w:tc>
          <w:tcPr>
            <w:tcW w:w="1828" w:type="dxa"/>
          </w:tcPr>
          <w:p w:rsidR="0038659A" w:rsidRPr="00DD1411" w:rsidRDefault="0038659A" w:rsidP="00930A56">
            <w:pPr>
              <w:rPr>
                <w:sz w:val="24"/>
                <w:szCs w:val="24"/>
              </w:rPr>
            </w:pPr>
            <w:r w:rsidRPr="00DD1411">
              <w:rPr>
                <w:sz w:val="24"/>
                <w:szCs w:val="24"/>
              </w:rPr>
              <w:t>SI</w:t>
            </w:r>
          </w:p>
        </w:tc>
        <w:tc>
          <w:tcPr>
            <w:tcW w:w="1829" w:type="dxa"/>
            <w:shd w:val="clear" w:color="auto" w:fill="FFFFFF" w:themeFill="background1"/>
          </w:tcPr>
          <w:p w:rsidR="0038659A" w:rsidRPr="00DD1411" w:rsidRDefault="0038659A" w:rsidP="00930A56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38659A" w:rsidRPr="00DD1411" w:rsidRDefault="0038659A" w:rsidP="00930A56">
            <w:pPr>
              <w:rPr>
                <w:sz w:val="24"/>
                <w:szCs w:val="24"/>
              </w:rPr>
            </w:pPr>
            <w:r w:rsidRPr="00DD1411">
              <w:rPr>
                <w:sz w:val="24"/>
                <w:szCs w:val="24"/>
              </w:rPr>
              <w:t>NO</w:t>
            </w:r>
          </w:p>
        </w:tc>
        <w:tc>
          <w:tcPr>
            <w:tcW w:w="1676" w:type="dxa"/>
            <w:shd w:val="clear" w:color="auto" w:fill="FFFFFF" w:themeFill="background1"/>
          </w:tcPr>
          <w:p w:rsidR="0038659A" w:rsidRPr="00DD1411" w:rsidRDefault="0038659A" w:rsidP="00930A56">
            <w:pPr>
              <w:rPr>
                <w:sz w:val="24"/>
                <w:szCs w:val="24"/>
              </w:rPr>
            </w:pPr>
          </w:p>
        </w:tc>
      </w:tr>
      <w:permEnd w:id="512965936"/>
      <w:permEnd w:id="817111750"/>
    </w:tbl>
    <w:p w:rsidR="002500A8" w:rsidRPr="00DD1411" w:rsidRDefault="002500A8" w:rsidP="00930A56">
      <w:pPr>
        <w:rPr>
          <w:sz w:val="24"/>
          <w:szCs w:val="24"/>
        </w:rPr>
      </w:pPr>
    </w:p>
    <w:tbl>
      <w:tblPr>
        <w:tblStyle w:val="Tabellaprogetti"/>
        <w:tblW w:w="0" w:type="auto"/>
        <w:tblInd w:w="-572" w:type="dxa"/>
        <w:tblLook w:val="04A0" w:firstRow="1" w:lastRow="0" w:firstColumn="1" w:lastColumn="0" w:noHBand="0" w:noVBand="1"/>
      </w:tblPr>
      <w:tblGrid>
        <w:gridCol w:w="3116"/>
        <w:gridCol w:w="1558"/>
        <w:gridCol w:w="1705"/>
        <w:gridCol w:w="1412"/>
        <w:gridCol w:w="1559"/>
      </w:tblGrid>
      <w:tr w:rsidR="0038659A" w:rsidRPr="00DD1411" w:rsidTr="00F92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:rsidR="0038659A" w:rsidRPr="00DD1411" w:rsidRDefault="0038659A" w:rsidP="0038659A">
            <w:pPr>
              <w:rPr>
                <w:sz w:val="24"/>
                <w:szCs w:val="24"/>
              </w:rPr>
            </w:pPr>
            <w:permStart w:id="157819425" w:edGrp="everyone" w:colFirst="4" w:colLast="4"/>
            <w:permStart w:id="1878005627" w:edGrp="everyone" w:colFirst="2" w:colLast="2"/>
            <w:r w:rsidRPr="00DD1411">
              <w:rPr>
                <w:sz w:val="24"/>
                <w:szCs w:val="24"/>
              </w:rPr>
              <w:t>STUDENTE ISTITUTO</w:t>
            </w:r>
          </w:p>
        </w:tc>
        <w:tc>
          <w:tcPr>
            <w:tcW w:w="1558" w:type="dxa"/>
          </w:tcPr>
          <w:p w:rsidR="0038659A" w:rsidRPr="00DD1411" w:rsidRDefault="0038659A" w:rsidP="0038659A">
            <w:pPr>
              <w:rPr>
                <w:sz w:val="24"/>
                <w:szCs w:val="24"/>
              </w:rPr>
            </w:pPr>
            <w:r w:rsidRPr="00DD1411">
              <w:rPr>
                <w:sz w:val="24"/>
                <w:szCs w:val="24"/>
              </w:rPr>
              <w:t>CLASSE</w:t>
            </w:r>
          </w:p>
        </w:tc>
        <w:tc>
          <w:tcPr>
            <w:tcW w:w="1705" w:type="dxa"/>
            <w:shd w:val="clear" w:color="auto" w:fill="FFFFFF" w:themeFill="background1"/>
          </w:tcPr>
          <w:p w:rsidR="0038659A" w:rsidRPr="00DD1411" w:rsidRDefault="0038659A" w:rsidP="0038659A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8659A" w:rsidRPr="00F9203A" w:rsidRDefault="0038659A" w:rsidP="0038659A">
            <w:pPr>
              <w:rPr>
                <w:sz w:val="24"/>
                <w:szCs w:val="24"/>
              </w:rPr>
            </w:pPr>
            <w:r w:rsidRPr="00F9203A">
              <w:rPr>
                <w:sz w:val="24"/>
                <w:szCs w:val="24"/>
              </w:rPr>
              <w:t>SEZIONE</w:t>
            </w:r>
          </w:p>
        </w:tc>
        <w:tc>
          <w:tcPr>
            <w:tcW w:w="1559" w:type="dxa"/>
            <w:shd w:val="clear" w:color="auto" w:fill="FFFFFF" w:themeFill="background1"/>
          </w:tcPr>
          <w:p w:rsidR="0038659A" w:rsidRPr="00DD1411" w:rsidRDefault="0038659A" w:rsidP="0038659A">
            <w:pPr>
              <w:rPr>
                <w:sz w:val="24"/>
                <w:szCs w:val="24"/>
              </w:rPr>
            </w:pPr>
          </w:p>
        </w:tc>
      </w:tr>
      <w:permEnd w:id="157819425"/>
      <w:permEnd w:id="1878005627"/>
    </w:tbl>
    <w:p w:rsidR="0038659A" w:rsidRPr="00DD1411" w:rsidRDefault="0038659A" w:rsidP="009B0836">
      <w:pPr>
        <w:pStyle w:val="Normale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</w:p>
    <w:p w:rsidR="009B0836" w:rsidRPr="00DD1411" w:rsidRDefault="009B0836" w:rsidP="00352A9D">
      <w:pPr>
        <w:spacing w:after="0"/>
        <w:rPr>
          <w:b/>
          <w:sz w:val="24"/>
          <w:szCs w:val="24"/>
        </w:rPr>
      </w:pPr>
    </w:p>
    <w:p w:rsidR="009B0836" w:rsidRPr="00DD1411" w:rsidRDefault="009B0836" w:rsidP="00352A9D">
      <w:pPr>
        <w:spacing w:after="0"/>
        <w:rPr>
          <w:b/>
          <w:sz w:val="24"/>
          <w:szCs w:val="24"/>
        </w:rPr>
      </w:pPr>
      <w:r w:rsidRPr="00DD1411">
        <w:rPr>
          <w:b/>
          <w:sz w:val="24"/>
          <w:szCs w:val="24"/>
        </w:rPr>
        <w:t>Scelta moduli:</w:t>
      </w:r>
    </w:p>
    <w:p w:rsidR="00352A9D" w:rsidRPr="00DD1411" w:rsidRDefault="00352A9D" w:rsidP="00352A9D">
      <w:pPr>
        <w:rPr>
          <w:b/>
          <w:sz w:val="24"/>
          <w:szCs w:val="24"/>
        </w:rPr>
      </w:pPr>
      <w:r w:rsidRPr="00DD1411">
        <w:rPr>
          <w:b/>
          <w:sz w:val="24"/>
          <w:szCs w:val="24"/>
        </w:rPr>
        <w:t xml:space="preserve">(indicare con una “x” il corso </w:t>
      </w:r>
      <w:r w:rsidR="00DD1411">
        <w:rPr>
          <w:b/>
          <w:sz w:val="24"/>
          <w:szCs w:val="24"/>
        </w:rPr>
        <w:t xml:space="preserve">o i corsi </w:t>
      </w:r>
      <w:r w:rsidRPr="00DD1411">
        <w:rPr>
          <w:b/>
          <w:sz w:val="24"/>
          <w:szCs w:val="24"/>
        </w:rPr>
        <w:t>scelto</w:t>
      </w:r>
      <w:r w:rsidR="00DD1411">
        <w:rPr>
          <w:b/>
          <w:sz w:val="24"/>
          <w:szCs w:val="24"/>
        </w:rPr>
        <w:t>/i</w:t>
      </w:r>
      <w:r w:rsidRPr="00DD1411">
        <w:rPr>
          <w:b/>
          <w:sz w:val="24"/>
          <w:szCs w:val="24"/>
        </w:rPr>
        <w:t>)</w:t>
      </w:r>
    </w:p>
    <w:tbl>
      <w:tblPr>
        <w:tblStyle w:val="Tabellaprogetti"/>
        <w:tblW w:w="2499" w:type="pct"/>
        <w:tblLook w:val="0280" w:firstRow="0" w:lastRow="0" w:firstColumn="1" w:lastColumn="0" w:noHBand="1" w:noVBand="0"/>
        <w:tblDescription w:val="Riepilogo delle informazioni chiave del progetto, quali nome del cliente e nome del progetto."/>
      </w:tblPr>
      <w:tblGrid>
        <w:gridCol w:w="3823"/>
        <w:gridCol w:w="1191"/>
      </w:tblGrid>
      <w:tr w:rsidR="00352A9D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52A9D" w:rsidRPr="00DD1411" w:rsidRDefault="0038659A">
            <w:pPr>
              <w:rPr>
                <w:sz w:val="24"/>
                <w:szCs w:val="24"/>
              </w:rPr>
            </w:pPr>
            <w:permStart w:id="758783785" w:edGrp="everyone" w:colFirst="1" w:colLast="1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Computer Essentials</w:t>
            </w:r>
          </w:p>
        </w:tc>
        <w:tc>
          <w:tcPr>
            <w:tcW w:w="1188" w:type="pct"/>
          </w:tcPr>
          <w:p w:rsidR="00352A9D" w:rsidRPr="00DD1411" w:rsidRDefault="0035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52A9D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52A9D" w:rsidRPr="00DD1411" w:rsidRDefault="0038659A">
            <w:pPr>
              <w:rPr>
                <w:sz w:val="24"/>
                <w:szCs w:val="24"/>
              </w:rPr>
            </w:pPr>
            <w:permStart w:id="1201617238" w:edGrp="everyone" w:colFirst="1" w:colLast="1"/>
            <w:permEnd w:id="758783785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Online Essentials</w:t>
            </w:r>
            <w:r w:rsidRPr="00DD1411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8" w:type="pct"/>
          </w:tcPr>
          <w:p w:rsidR="00352A9D" w:rsidRPr="00DD1411" w:rsidRDefault="0035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52A9D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52A9D" w:rsidRPr="00DD1411" w:rsidRDefault="0038659A">
            <w:pPr>
              <w:rPr>
                <w:sz w:val="24"/>
                <w:szCs w:val="24"/>
              </w:rPr>
            </w:pPr>
            <w:permStart w:id="1339976596" w:edGrp="everyone" w:colFirst="1" w:colLast="1"/>
            <w:permEnd w:id="1201617238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Word Processing</w:t>
            </w:r>
            <w:r w:rsidRPr="00DD1411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8" w:type="pct"/>
          </w:tcPr>
          <w:p w:rsidR="00352A9D" w:rsidRPr="00DD1411" w:rsidRDefault="0035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52A9D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52A9D" w:rsidRPr="00DD1411" w:rsidRDefault="0038659A">
            <w:pPr>
              <w:rPr>
                <w:sz w:val="24"/>
                <w:szCs w:val="24"/>
              </w:rPr>
            </w:pPr>
            <w:permStart w:id="1137523013" w:edGrp="everyone" w:colFirst="1" w:colLast="1"/>
            <w:permEnd w:id="1339976596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Spreadsheet</w:t>
            </w:r>
          </w:p>
        </w:tc>
        <w:tc>
          <w:tcPr>
            <w:tcW w:w="1188" w:type="pct"/>
          </w:tcPr>
          <w:p w:rsidR="00352A9D" w:rsidRPr="00DD1411" w:rsidRDefault="0035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659A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8659A" w:rsidRPr="00DD1411" w:rsidRDefault="0038659A">
            <w:pPr>
              <w:rPr>
                <w:rStyle w:val="Enfasigrassetto"/>
                <w:rFonts w:ascii="Arial" w:hAnsi="Arial" w:cs="Arial"/>
                <w:color w:val="000000"/>
                <w:sz w:val="24"/>
                <w:szCs w:val="24"/>
              </w:rPr>
            </w:pPr>
            <w:permStart w:id="1392200427" w:edGrp="everyone" w:colFirst="1" w:colLast="1"/>
            <w:permEnd w:id="1137523013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IT Security - Specialised Level</w:t>
            </w:r>
          </w:p>
        </w:tc>
        <w:tc>
          <w:tcPr>
            <w:tcW w:w="1188" w:type="pct"/>
          </w:tcPr>
          <w:p w:rsidR="0038659A" w:rsidRPr="00DD1411" w:rsidRDefault="0038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659A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8659A" w:rsidRPr="00DD1411" w:rsidRDefault="0038659A">
            <w:pPr>
              <w:rPr>
                <w:rStyle w:val="Enfasigrassetto"/>
                <w:rFonts w:ascii="Arial" w:hAnsi="Arial" w:cs="Arial"/>
                <w:color w:val="000000"/>
                <w:sz w:val="24"/>
                <w:szCs w:val="24"/>
              </w:rPr>
            </w:pPr>
            <w:permStart w:id="1375876207" w:edGrp="everyone" w:colFirst="1" w:colLast="1"/>
            <w:permEnd w:id="1392200427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Presentation</w:t>
            </w:r>
          </w:p>
        </w:tc>
        <w:tc>
          <w:tcPr>
            <w:tcW w:w="1188" w:type="pct"/>
          </w:tcPr>
          <w:p w:rsidR="0038659A" w:rsidRPr="00DD1411" w:rsidRDefault="0038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659A" w:rsidRPr="00DD1411" w:rsidTr="00F920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2" w:type="pct"/>
          </w:tcPr>
          <w:p w:rsidR="0038659A" w:rsidRPr="00DD1411" w:rsidRDefault="0038659A">
            <w:pPr>
              <w:rPr>
                <w:rStyle w:val="Enfasigrassetto"/>
                <w:rFonts w:ascii="Arial" w:hAnsi="Arial" w:cs="Arial"/>
                <w:color w:val="000000"/>
                <w:sz w:val="24"/>
                <w:szCs w:val="24"/>
              </w:rPr>
            </w:pPr>
            <w:permStart w:id="1116167739" w:edGrp="everyone" w:colFirst="1" w:colLast="1"/>
            <w:permEnd w:id="1375876207"/>
            <w:r w:rsidRPr="00DD1411">
              <w:rPr>
                <w:rFonts w:ascii="Arial" w:eastAsia="Times New Roman" w:hAnsi="Arial" w:cs="Arial"/>
                <w:bCs/>
                <w:noProof w:val="0"/>
                <w:color w:val="427597"/>
                <w:sz w:val="24"/>
                <w:szCs w:val="24"/>
                <w:lang w:eastAsia="it-IT"/>
              </w:rPr>
              <w:t>Online Collaboration</w:t>
            </w:r>
            <w:r w:rsidRPr="00DD1411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8" w:type="pct"/>
          </w:tcPr>
          <w:p w:rsidR="0038659A" w:rsidRPr="00DD1411" w:rsidRDefault="0038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permEnd w:id="1116167739"/>
    </w:tbl>
    <w:p w:rsidR="003D16BC" w:rsidRPr="00DD1411" w:rsidRDefault="003D16BC" w:rsidP="002463B2">
      <w:pPr>
        <w:rPr>
          <w:sz w:val="24"/>
          <w:szCs w:val="24"/>
        </w:rPr>
      </w:pPr>
    </w:p>
    <w:sectPr w:rsidR="003D16BC" w:rsidRPr="00DD1411" w:rsidSect="00F9203A">
      <w:footerReference w:type="default" r:id="rId10"/>
      <w:pgSz w:w="12240" w:h="15840" w:code="1"/>
      <w:pgMar w:top="709" w:right="758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36" w:rsidRDefault="00996036">
      <w:pPr>
        <w:spacing w:after="0" w:line="240" w:lineRule="auto"/>
      </w:pPr>
      <w:r>
        <w:separator/>
      </w:r>
    </w:p>
  </w:endnote>
  <w:endnote w:type="continuationSeparator" w:id="0">
    <w:p w:rsidR="00996036" w:rsidRDefault="0099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3A" w:rsidRDefault="00F9203A" w:rsidP="00F9203A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36" w:rsidRDefault="00996036">
      <w:pPr>
        <w:spacing w:after="0" w:line="240" w:lineRule="auto"/>
      </w:pPr>
      <w:r>
        <w:separator/>
      </w:r>
    </w:p>
  </w:footnote>
  <w:footnote w:type="continuationSeparator" w:id="0">
    <w:p w:rsidR="00996036" w:rsidRDefault="00996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64555D"/>
    <w:multiLevelType w:val="multilevel"/>
    <w:tmpl w:val="20D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B4A04"/>
    <w:multiLevelType w:val="multilevel"/>
    <w:tmpl w:val="76C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D5B92"/>
    <w:multiLevelType w:val="multilevel"/>
    <w:tmpl w:val="74C6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PNqU/bQqerM9KkW6KjJrbSByJJmIlsp3vVBXhptz2cSNVBP8lNVrmVSlzfGFbTHjMQ7PKi2hSJUDaCtVaO7CsQ==" w:salt="u+kNyJxzQf1dT6sVXr5Mr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8"/>
    <w:rsid w:val="000076E6"/>
    <w:rsid w:val="000D5648"/>
    <w:rsid w:val="00140254"/>
    <w:rsid w:val="002463B2"/>
    <w:rsid w:val="002500A8"/>
    <w:rsid w:val="00252B2B"/>
    <w:rsid w:val="002A1128"/>
    <w:rsid w:val="002D19FE"/>
    <w:rsid w:val="002D314A"/>
    <w:rsid w:val="002D711F"/>
    <w:rsid w:val="00334C37"/>
    <w:rsid w:val="00352A9D"/>
    <w:rsid w:val="00375892"/>
    <w:rsid w:val="0038659A"/>
    <w:rsid w:val="003D16BC"/>
    <w:rsid w:val="003F228C"/>
    <w:rsid w:val="004C1E49"/>
    <w:rsid w:val="004C5663"/>
    <w:rsid w:val="00597AAB"/>
    <w:rsid w:val="006916BF"/>
    <w:rsid w:val="006B65CB"/>
    <w:rsid w:val="00715A83"/>
    <w:rsid w:val="00731F70"/>
    <w:rsid w:val="007A18F7"/>
    <w:rsid w:val="007A4544"/>
    <w:rsid w:val="007F5BB5"/>
    <w:rsid w:val="008F7022"/>
    <w:rsid w:val="00930A56"/>
    <w:rsid w:val="00996036"/>
    <w:rsid w:val="009B0836"/>
    <w:rsid w:val="00A124D2"/>
    <w:rsid w:val="00A22949"/>
    <w:rsid w:val="00A37E0D"/>
    <w:rsid w:val="00A455DA"/>
    <w:rsid w:val="00A560E8"/>
    <w:rsid w:val="00A97D61"/>
    <w:rsid w:val="00B80230"/>
    <w:rsid w:val="00BA4B66"/>
    <w:rsid w:val="00D023FC"/>
    <w:rsid w:val="00DD1411"/>
    <w:rsid w:val="00E12C54"/>
    <w:rsid w:val="00E17613"/>
    <w:rsid w:val="00E92572"/>
    <w:rsid w:val="00F606FA"/>
    <w:rsid w:val="00F77952"/>
    <w:rsid w:val="00F9203A"/>
    <w:rsid w:val="00FD32E6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73752-27EE-49C9-8356-5D92AEF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0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36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ellagriglia4-colore1">
    <w:name w:val="Grid Table 4 Accent 1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tabellachiara">
    <w:name w:val="Grid Table Light"/>
    <w:basedOn w:val="Tabellanorma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</w:style>
  <w:style w:type="paragraph" w:customStyle="1" w:styleId="Spazioprima">
    <w:name w:val="Spazio prima"/>
    <w:basedOn w:val="Normale"/>
    <w:uiPriority w:val="2"/>
    <w:qFormat/>
    <w:pPr>
      <w:spacing w:before="24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083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9B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B0836"/>
  </w:style>
  <w:style w:type="character" w:styleId="Enfasigrassetto">
    <w:name w:val="Strong"/>
    <w:basedOn w:val="Carpredefinitoparagrafo"/>
    <w:uiPriority w:val="22"/>
    <w:qFormat/>
    <w:rsid w:val="009B083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B0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osaria.barbarano@fastwebne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no\AppData\Roaming\Microsoft\Templates\Modulo%20Autorizzazione%20modifiche%20al%20proget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42152-45F6-44ED-86D1-B18B008F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Autorizzazione modifiche al progetto</Template>
  <TotalTime>0</TotalTime>
  <Pages>1</Pages>
  <Words>87</Words>
  <Characters>499</Characters>
  <Application>Microsoft Office Word</Application>
  <DocSecurity>8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Barbarano</dc:creator>
  <cp:keywords/>
  <cp:lastModifiedBy>Barbarano</cp:lastModifiedBy>
  <cp:revision>2</cp:revision>
  <dcterms:created xsi:type="dcterms:W3CDTF">2016-01-12T19:08:00Z</dcterms:created>
  <dcterms:modified xsi:type="dcterms:W3CDTF">2016-01-12T19:08:00Z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